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6C" w:rsidRDefault="00FA026C"/>
    <w:p w:rsidR="00FA026C" w:rsidRDefault="00FA026C" w:rsidP="002A2840">
      <w:pPr>
        <w:jc w:val="center"/>
        <w:rPr>
          <w:b/>
          <w:sz w:val="28"/>
          <w:szCs w:val="28"/>
        </w:rPr>
      </w:pPr>
      <w:r w:rsidRPr="002A2840">
        <w:rPr>
          <w:b/>
          <w:sz w:val="28"/>
          <w:szCs w:val="28"/>
        </w:rPr>
        <w:t>УВАЖАЕМЫЕ КЛИЕНТЫ!</w:t>
      </w:r>
    </w:p>
    <w:p w:rsidR="00FA026C" w:rsidRPr="002A2840" w:rsidRDefault="00FA026C" w:rsidP="002A2840">
      <w:pPr>
        <w:jc w:val="center"/>
        <w:rPr>
          <w:b/>
          <w:sz w:val="28"/>
          <w:szCs w:val="28"/>
        </w:rPr>
      </w:pPr>
    </w:p>
    <w:p w:rsidR="00FA026C" w:rsidRPr="002A2840" w:rsidRDefault="00FA026C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В соответствии с требованиями федерального закона № 374-ФЗ от 06.07.16</w:t>
      </w:r>
    </w:p>
    <w:p w:rsidR="00FA026C" w:rsidRPr="002A2840" w:rsidRDefault="00FA026C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изменяются условия оформления отправки груза. </w:t>
      </w:r>
    </w:p>
    <w:p w:rsidR="00FA026C" w:rsidRDefault="00FA026C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Грузоотправителю при сдаче груза к перевозке необходимо предоставить документы:</w:t>
      </w:r>
    </w:p>
    <w:p w:rsidR="00FA026C" w:rsidRPr="002A2840" w:rsidRDefault="00FA026C" w:rsidP="002A2840">
      <w:pPr>
        <w:jc w:val="both"/>
        <w:rPr>
          <w:sz w:val="28"/>
          <w:szCs w:val="28"/>
        </w:rPr>
      </w:pPr>
    </w:p>
    <w:p w:rsidR="00FA026C" w:rsidRPr="00126D4F" w:rsidRDefault="00FA026C" w:rsidP="00126D4F">
      <w:pPr>
        <w:pStyle w:val="ListParagraph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126D4F">
        <w:rPr>
          <w:b/>
          <w:i/>
          <w:sz w:val="32"/>
          <w:szCs w:val="32"/>
        </w:rPr>
        <w:t>Для идентификации фактического отправителя.</w:t>
      </w:r>
    </w:p>
    <w:p w:rsidR="00FA026C" w:rsidRDefault="00FA026C" w:rsidP="002A2840">
      <w:pPr>
        <w:pStyle w:val="ListParagraph"/>
        <w:jc w:val="both"/>
        <w:rPr>
          <w:b/>
          <w:sz w:val="28"/>
          <w:szCs w:val="28"/>
          <w:u w:val="single"/>
        </w:rPr>
      </w:pPr>
    </w:p>
    <w:p w:rsidR="00FA026C" w:rsidRPr="002A2840" w:rsidRDefault="00FA026C" w:rsidP="002A2840">
      <w:pPr>
        <w:pStyle w:val="ListParagraph"/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  <w:u w:val="single"/>
        </w:rPr>
        <w:t>Для юридических лиц и ИП: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доверенность (для представителя отправителя)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документ, удостоверяющий личность, указанный в доверенности </w:t>
      </w:r>
    </w:p>
    <w:p w:rsidR="00FA026C" w:rsidRDefault="00FA026C" w:rsidP="002A2840">
      <w:pPr>
        <w:jc w:val="both"/>
        <w:rPr>
          <w:sz w:val="28"/>
          <w:szCs w:val="28"/>
        </w:rPr>
      </w:pPr>
    </w:p>
    <w:p w:rsidR="00FA026C" w:rsidRPr="002A2840" w:rsidRDefault="00FA026C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Для юр.лиц допускается возможность оформления универсальной годовой доверенности на отправку груза.</w:t>
      </w:r>
    </w:p>
    <w:p w:rsidR="00FA026C" w:rsidRDefault="00FA026C" w:rsidP="002A2840">
      <w:pPr>
        <w:jc w:val="both"/>
        <w:rPr>
          <w:sz w:val="28"/>
          <w:szCs w:val="28"/>
        </w:rPr>
      </w:pPr>
    </w:p>
    <w:p w:rsidR="00FA026C" w:rsidRPr="002A2840" w:rsidRDefault="00FA026C" w:rsidP="002A2840">
      <w:pPr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</w:rPr>
        <w:tab/>
      </w:r>
      <w:r w:rsidRPr="002A2840">
        <w:rPr>
          <w:b/>
          <w:sz w:val="28"/>
          <w:szCs w:val="28"/>
          <w:u w:val="single"/>
        </w:rPr>
        <w:t>Для физических лиц:</w:t>
      </w:r>
    </w:p>
    <w:p w:rsidR="00FA026C" w:rsidRDefault="00FA026C" w:rsidP="002A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840">
        <w:rPr>
          <w:sz w:val="28"/>
          <w:szCs w:val="28"/>
        </w:rPr>
        <w:t>- документ, удостоверяющий личность</w:t>
      </w:r>
    </w:p>
    <w:p w:rsidR="00FA026C" w:rsidRPr="002A2840" w:rsidRDefault="00FA026C" w:rsidP="002A2840">
      <w:pPr>
        <w:jc w:val="both"/>
        <w:rPr>
          <w:sz w:val="28"/>
          <w:szCs w:val="28"/>
        </w:rPr>
      </w:pPr>
    </w:p>
    <w:p w:rsidR="00FA026C" w:rsidRPr="002A2840" w:rsidRDefault="00FA026C" w:rsidP="002A2840">
      <w:pPr>
        <w:pStyle w:val="ListParagraph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A2840">
        <w:rPr>
          <w:b/>
          <w:i/>
          <w:sz w:val="32"/>
          <w:szCs w:val="32"/>
        </w:rPr>
        <w:t>Для подтверждения характера груза (один из документов):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товарно-транспортная накладная;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счет-фактура;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упаковочный лист; 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отгрузочная спецификация; 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товарная накладная;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универсальный передаточный документ;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накладная на внутреннее перемещение;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иные документы, содержащие информацию о свойствах груза (сертификаты, свидетельства и проч.)</w:t>
      </w:r>
    </w:p>
    <w:p w:rsidR="00FA026C" w:rsidRPr="002A2840" w:rsidRDefault="00FA026C" w:rsidP="002A2840">
      <w:pPr>
        <w:pStyle w:val="ListParagraph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опись, составленная отправителем</w:t>
      </w:r>
    </w:p>
    <w:p w:rsidR="00FA026C" w:rsidRDefault="00FA026C" w:rsidP="00493611">
      <w:pPr>
        <w:jc w:val="both"/>
        <w:rPr>
          <w:sz w:val="28"/>
          <w:szCs w:val="28"/>
        </w:rPr>
      </w:pPr>
    </w:p>
    <w:p w:rsidR="00FA026C" w:rsidRDefault="00FA026C" w:rsidP="00493611">
      <w:pPr>
        <w:jc w:val="both"/>
        <w:rPr>
          <w:sz w:val="28"/>
          <w:szCs w:val="28"/>
        </w:rPr>
      </w:pPr>
    </w:p>
    <w:p w:rsidR="00FA026C" w:rsidRDefault="00FA026C" w:rsidP="00493611">
      <w:pPr>
        <w:jc w:val="both"/>
        <w:rPr>
          <w:sz w:val="28"/>
          <w:szCs w:val="28"/>
        </w:rPr>
      </w:pPr>
    </w:p>
    <w:p w:rsidR="00FA026C" w:rsidRDefault="00FA026C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 xml:space="preserve">Всю необходимую информацию можно получить на сайте </w:t>
      </w:r>
      <w:hyperlink r:id="rId5" w:history="1">
        <w:r w:rsidRPr="00493611">
          <w:rPr>
            <w:rStyle w:val="Hyperlink"/>
            <w:sz w:val="28"/>
            <w:szCs w:val="28"/>
          </w:rPr>
          <w:t>www.zda24.ru</w:t>
        </w:r>
      </w:hyperlink>
      <w:r w:rsidRPr="00493611">
        <w:rPr>
          <w:sz w:val="28"/>
          <w:szCs w:val="28"/>
        </w:rPr>
        <w:t xml:space="preserve">  </w:t>
      </w:r>
    </w:p>
    <w:p w:rsidR="00FA026C" w:rsidRPr="00493611" w:rsidRDefault="00FA026C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>или по телефону 8-800-222-17-17</w:t>
      </w:r>
    </w:p>
    <w:sectPr w:rsidR="00FA026C" w:rsidRPr="00493611" w:rsidSect="007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4E1E"/>
    <w:multiLevelType w:val="hybridMultilevel"/>
    <w:tmpl w:val="CBB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31"/>
    <w:rsid w:val="000B5E9E"/>
    <w:rsid w:val="000D4A0F"/>
    <w:rsid w:val="000E41BF"/>
    <w:rsid w:val="000F4F92"/>
    <w:rsid w:val="00102281"/>
    <w:rsid w:val="00126D4F"/>
    <w:rsid w:val="00230E9F"/>
    <w:rsid w:val="002A2840"/>
    <w:rsid w:val="002B79AA"/>
    <w:rsid w:val="00367F73"/>
    <w:rsid w:val="003C0631"/>
    <w:rsid w:val="004748E6"/>
    <w:rsid w:val="00492C73"/>
    <w:rsid w:val="00493611"/>
    <w:rsid w:val="005602B4"/>
    <w:rsid w:val="005A3825"/>
    <w:rsid w:val="005A4ABA"/>
    <w:rsid w:val="005C4546"/>
    <w:rsid w:val="00695D71"/>
    <w:rsid w:val="006B4A9E"/>
    <w:rsid w:val="007C1537"/>
    <w:rsid w:val="0085083B"/>
    <w:rsid w:val="008D6A0B"/>
    <w:rsid w:val="008E3A6F"/>
    <w:rsid w:val="00911F90"/>
    <w:rsid w:val="0092207A"/>
    <w:rsid w:val="0094452B"/>
    <w:rsid w:val="00A415E0"/>
    <w:rsid w:val="00A72556"/>
    <w:rsid w:val="00A9249C"/>
    <w:rsid w:val="00AC23F1"/>
    <w:rsid w:val="00BC1276"/>
    <w:rsid w:val="00CD2A82"/>
    <w:rsid w:val="00D93ADC"/>
    <w:rsid w:val="00DB0CD4"/>
    <w:rsid w:val="00ED1C85"/>
    <w:rsid w:val="00F9371C"/>
    <w:rsid w:val="00FA026C"/>
    <w:rsid w:val="00FD2981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8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28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«ТРАНСПОРТНАЯ КОМПАНИЯ «ЖЕЛДОРАЛЬЯНС»</dc:title>
  <dc:subject/>
  <dc:creator>Кристина</dc:creator>
  <cp:keywords/>
  <dc:description/>
  <cp:lastModifiedBy>Максим</cp:lastModifiedBy>
  <cp:revision>3</cp:revision>
  <dcterms:created xsi:type="dcterms:W3CDTF">2017-01-13T07:33:00Z</dcterms:created>
  <dcterms:modified xsi:type="dcterms:W3CDTF">2017-01-13T07:33:00Z</dcterms:modified>
</cp:coreProperties>
</file>